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D2E5" w14:textId="59DD1C3F" w:rsidR="0043497E" w:rsidRDefault="00DD13C3">
      <w:r>
        <w:rPr>
          <w:noProof/>
        </w:rPr>
        <w:drawing>
          <wp:inline distT="0" distB="0" distL="0" distR="0" wp14:anchorId="12918B42" wp14:editId="74982BCE">
            <wp:extent cx="704850" cy="7048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70C2" w14:textId="08271B49" w:rsidR="0043497E" w:rsidRDefault="0043497E"/>
    <w:p w14:paraId="19DEACF4" w14:textId="79D5FBA4" w:rsidR="00AD46C2" w:rsidRDefault="41091116">
      <w:pPr>
        <w:rPr>
          <w:sz w:val="24"/>
        </w:rPr>
      </w:pPr>
      <w:r>
        <w:t xml:space="preserve">                   </w:t>
      </w:r>
      <w:r w:rsidRPr="41091116">
        <w:rPr>
          <w:sz w:val="24"/>
          <w:szCs w:val="24"/>
        </w:rPr>
        <w:t xml:space="preserve">                                      </w:t>
      </w:r>
    </w:p>
    <w:p w14:paraId="0E9DC477" w14:textId="2194278D" w:rsidR="41091116" w:rsidRDefault="41091116" w:rsidP="41091116">
      <w:pPr>
        <w:spacing w:line="259" w:lineRule="auto"/>
        <w:jc w:val="center"/>
      </w:pPr>
      <w:r w:rsidRPr="41091116">
        <w:rPr>
          <w:b/>
          <w:bCs/>
          <w:sz w:val="24"/>
          <w:szCs w:val="24"/>
        </w:rPr>
        <w:t>Bottisham Community Sports and Social Club</w:t>
      </w:r>
    </w:p>
    <w:p w14:paraId="5586C912" w14:textId="3F20026E" w:rsidR="00651546" w:rsidRPr="000F4B31" w:rsidRDefault="00651546" w:rsidP="00392A3E">
      <w:pPr>
        <w:jc w:val="center"/>
        <w:rPr>
          <w:b/>
          <w:sz w:val="24"/>
          <w:szCs w:val="24"/>
        </w:rPr>
      </w:pPr>
    </w:p>
    <w:p w14:paraId="2EDC8817" w14:textId="77777777" w:rsidR="00651546" w:rsidRPr="000F4B31" w:rsidRDefault="0088637A" w:rsidP="00392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F</w:t>
      </w:r>
      <w:r w:rsidR="00392A3E" w:rsidRPr="000F4B31">
        <w:rPr>
          <w:b/>
          <w:sz w:val="24"/>
          <w:szCs w:val="24"/>
        </w:rPr>
        <w:t>inancial Membership</w:t>
      </w:r>
    </w:p>
    <w:p w14:paraId="5D5D97F2" w14:textId="77777777" w:rsidR="00392A3E" w:rsidRDefault="00392A3E" w:rsidP="00392A3E">
      <w:pPr>
        <w:jc w:val="center"/>
        <w:rPr>
          <w:b/>
        </w:rPr>
      </w:pPr>
    </w:p>
    <w:p w14:paraId="6A9B0497" w14:textId="77777777" w:rsidR="00392A3E" w:rsidRPr="000F4B31" w:rsidRDefault="2BFFD477" w:rsidP="00392A3E">
      <w:pPr>
        <w:rPr>
          <w:b/>
        </w:rPr>
      </w:pPr>
      <w:r w:rsidRPr="2BFFD477">
        <w:rPr>
          <w:b/>
          <w:bCs/>
        </w:rPr>
        <w:t>All applicants will be considered at the next management committee meeting, if refused the club secretary will advise, and all monies will be returned.</w:t>
      </w:r>
    </w:p>
    <w:p w14:paraId="580C015A" w14:textId="77777777" w:rsidR="00392A3E" w:rsidRPr="000F4B31" w:rsidRDefault="00392A3E" w:rsidP="00392A3E">
      <w:pPr>
        <w:rPr>
          <w:b/>
        </w:rPr>
      </w:pPr>
    </w:p>
    <w:p w14:paraId="5F9CB422" w14:textId="77777777" w:rsidR="00392A3E" w:rsidRPr="000F4B31" w:rsidRDefault="2BFFD477" w:rsidP="00392A3E">
      <w:pPr>
        <w:rPr>
          <w:b/>
        </w:rPr>
      </w:pPr>
      <w:r w:rsidRPr="2BFFD477">
        <w:rPr>
          <w:b/>
          <w:bCs/>
        </w:rPr>
        <w:t>Please note your membership will only become effective once your membership card has been sent to you. Until then applicants must be signed in as a guest.</w:t>
      </w:r>
    </w:p>
    <w:p w14:paraId="19B75F69" w14:textId="77777777" w:rsidR="00392A3E" w:rsidRPr="000F4B31" w:rsidRDefault="00392A3E" w:rsidP="00392A3E">
      <w:pPr>
        <w:rPr>
          <w:b/>
        </w:rPr>
      </w:pPr>
    </w:p>
    <w:p w14:paraId="2AD3F791" w14:textId="77777777" w:rsidR="00392A3E" w:rsidRPr="000F4B31" w:rsidRDefault="00392A3E" w:rsidP="00392A3E">
      <w:pPr>
        <w:rPr>
          <w:b/>
        </w:rPr>
      </w:pPr>
      <w:r w:rsidRPr="000F4B31">
        <w:rPr>
          <w:b/>
        </w:rPr>
        <w:t>This form should be completed and handed to the club secretary with the appropriate fee.</w:t>
      </w:r>
    </w:p>
    <w:p w14:paraId="20CD46E6" w14:textId="77777777" w:rsidR="00392A3E" w:rsidRPr="000F4B31" w:rsidRDefault="00392A3E" w:rsidP="00392A3E">
      <w:pPr>
        <w:rPr>
          <w:b/>
        </w:rPr>
      </w:pPr>
    </w:p>
    <w:p w14:paraId="7E25BB7E" w14:textId="77777777" w:rsidR="00392A3E" w:rsidRPr="00911749" w:rsidRDefault="004F6FE1" w:rsidP="1299772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Financial membership fee of £21.00 (club fee £20</w:t>
      </w:r>
      <w:r w:rsidR="12997725" w:rsidRPr="12997725">
        <w:rPr>
          <w:b/>
          <w:bCs/>
          <w:color w:val="FF0000"/>
          <w:sz w:val="24"/>
          <w:szCs w:val="24"/>
        </w:rPr>
        <w:t>.00 and share £1.00.</w:t>
      </w:r>
    </w:p>
    <w:p w14:paraId="0896DE18" w14:textId="0961FDCA" w:rsidR="41091116" w:rsidRDefault="12997725" w:rsidP="12997725">
      <w:pPr>
        <w:rPr>
          <w:b/>
          <w:bCs/>
          <w:color w:val="FF0000"/>
          <w:sz w:val="24"/>
          <w:szCs w:val="24"/>
        </w:rPr>
      </w:pPr>
      <w:r w:rsidRPr="12997725">
        <w:rPr>
          <w:b/>
          <w:bCs/>
          <w:color w:val="FF0000"/>
          <w:sz w:val="24"/>
          <w:szCs w:val="24"/>
        </w:rPr>
        <w:t xml:space="preserve">The £1 share is a </w:t>
      </w:r>
      <w:proofErr w:type="gramStart"/>
      <w:r w:rsidRPr="12997725">
        <w:rPr>
          <w:b/>
          <w:bCs/>
          <w:color w:val="FF0000"/>
          <w:sz w:val="24"/>
          <w:szCs w:val="24"/>
        </w:rPr>
        <w:t>o</w:t>
      </w:r>
      <w:r w:rsidR="004F6FE1">
        <w:rPr>
          <w:b/>
          <w:bCs/>
          <w:color w:val="FF0000"/>
          <w:sz w:val="24"/>
          <w:szCs w:val="24"/>
        </w:rPr>
        <w:t>n</w:t>
      </w:r>
      <w:r w:rsidR="00D45C8C">
        <w:rPr>
          <w:b/>
          <w:bCs/>
          <w:color w:val="FF0000"/>
          <w:sz w:val="24"/>
          <w:szCs w:val="24"/>
        </w:rPr>
        <w:t>e off</w:t>
      </w:r>
      <w:proofErr w:type="gramEnd"/>
      <w:r w:rsidR="00D45C8C">
        <w:rPr>
          <w:b/>
          <w:bCs/>
          <w:color w:val="FF0000"/>
          <w:sz w:val="24"/>
          <w:szCs w:val="24"/>
        </w:rPr>
        <w:t xml:space="preserve"> joining share payment) £21</w:t>
      </w:r>
      <w:r w:rsidRPr="12997725">
        <w:rPr>
          <w:b/>
          <w:bCs/>
          <w:color w:val="FF0000"/>
          <w:sz w:val="24"/>
          <w:szCs w:val="24"/>
        </w:rPr>
        <w:t xml:space="preserve"> to be paid by cash or cheque</w:t>
      </w:r>
      <w:r w:rsidR="00D45C8C">
        <w:rPr>
          <w:b/>
          <w:bCs/>
          <w:color w:val="FF0000"/>
          <w:sz w:val="24"/>
          <w:szCs w:val="24"/>
        </w:rPr>
        <w:t xml:space="preserve"> for first years membership</w:t>
      </w:r>
      <w:r w:rsidR="00984D0F">
        <w:rPr>
          <w:b/>
          <w:bCs/>
          <w:color w:val="FF0000"/>
          <w:sz w:val="24"/>
          <w:szCs w:val="24"/>
        </w:rPr>
        <w:t>.</w:t>
      </w:r>
    </w:p>
    <w:p w14:paraId="1ED2E203" w14:textId="6019BEC4" w:rsidR="41091116" w:rsidRDefault="004F6FE1" w:rsidP="1299772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The £21</w:t>
      </w:r>
      <w:r w:rsidR="12997725" w:rsidRPr="12997725">
        <w:rPr>
          <w:b/>
          <w:bCs/>
          <w:color w:val="FF0000"/>
          <w:sz w:val="24"/>
          <w:szCs w:val="24"/>
        </w:rPr>
        <w:t xml:space="preserve"> fee covers the membership period to 1</w:t>
      </w:r>
      <w:r w:rsidR="12997725" w:rsidRPr="12997725">
        <w:rPr>
          <w:b/>
          <w:bCs/>
          <w:color w:val="FF0000"/>
          <w:sz w:val="24"/>
          <w:szCs w:val="24"/>
          <w:vertAlign w:val="superscript"/>
        </w:rPr>
        <w:t>st</w:t>
      </w:r>
      <w:r>
        <w:rPr>
          <w:b/>
          <w:bCs/>
          <w:color w:val="FF0000"/>
          <w:sz w:val="24"/>
          <w:szCs w:val="24"/>
        </w:rPr>
        <w:t xml:space="preserve"> October 20</w:t>
      </w:r>
      <w:r w:rsidR="00FF4DBA">
        <w:rPr>
          <w:b/>
          <w:bCs/>
          <w:color w:val="FF0000"/>
          <w:sz w:val="24"/>
          <w:szCs w:val="24"/>
        </w:rPr>
        <w:t>22</w:t>
      </w:r>
      <w:r w:rsidR="12997725" w:rsidRPr="12997725">
        <w:rPr>
          <w:b/>
          <w:bCs/>
          <w:color w:val="FF0000"/>
          <w:sz w:val="24"/>
          <w:szCs w:val="24"/>
        </w:rPr>
        <w:t>. The membership year runs from 1</w:t>
      </w:r>
      <w:r w:rsidR="12997725" w:rsidRPr="12997725">
        <w:rPr>
          <w:b/>
          <w:bCs/>
          <w:color w:val="FF0000"/>
          <w:sz w:val="24"/>
          <w:szCs w:val="24"/>
          <w:vertAlign w:val="superscript"/>
        </w:rPr>
        <w:t>st</w:t>
      </w:r>
      <w:r w:rsidR="12997725" w:rsidRPr="12997725">
        <w:rPr>
          <w:b/>
          <w:bCs/>
          <w:color w:val="FF0000"/>
          <w:sz w:val="24"/>
          <w:szCs w:val="24"/>
        </w:rPr>
        <w:t xml:space="preserve"> October</w:t>
      </w:r>
      <w:r>
        <w:rPr>
          <w:b/>
          <w:bCs/>
          <w:color w:val="FF0000"/>
          <w:sz w:val="24"/>
          <w:szCs w:val="24"/>
        </w:rPr>
        <w:t>.</w:t>
      </w:r>
    </w:p>
    <w:p w14:paraId="1B3555C6" w14:textId="77777777" w:rsidR="41091116" w:rsidRDefault="41091116" w:rsidP="12997725">
      <w:pPr>
        <w:rPr>
          <w:b/>
          <w:bCs/>
          <w:color w:val="FF0000"/>
          <w:sz w:val="24"/>
          <w:szCs w:val="24"/>
        </w:rPr>
      </w:pPr>
    </w:p>
    <w:p w14:paraId="682847BF" w14:textId="52FC4A79" w:rsidR="41091116" w:rsidRDefault="12997725" w:rsidP="12997725">
      <w:pPr>
        <w:rPr>
          <w:b/>
          <w:bCs/>
          <w:color w:val="FF0000"/>
          <w:sz w:val="24"/>
          <w:szCs w:val="24"/>
        </w:rPr>
      </w:pPr>
      <w:r w:rsidRPr="12997725">
        <w:rPr>
          <w:b/>
          <w:bCs/>
          <w:color w:val="FF0000"/>
          <w:sz w:val="24"/>
          <w:szCs w:val="24"/>
        </w:rPr>
        <w:t>You will be supplied with a copy of the rule book which you must familiari</w:t>
      </w:r>
      <w:r w:rsidR="00984D0F">
        <w:rPr>
          <w:b/>
          <w:bCs/>
          <w:color w:val="FF0000"/>
          <w:sz w:val="24"/>
          <w:szCs w:val="24"/>
        </w:rPr>
        <w:t>s</w:t>
      </w:r>
      <w:r w:rsidRPr="12997725">
        <w:rPr>
          <w:b/>
          <w:bCs/>
          <w:color w:val="FF0000"/>
          <w:sz w:val="24"/>
          <w:szCs w:val="24"/>
        </w:rPr>
        <w:t xml:space="preserve">e yourself with and </w:t>
      </w:r>
      <w:proofErr w:type="gramStart"/>
      <w:r w:rsidRPr="12997725">
        <w:rPr>
          <w:b/>
          <w:bCs/>
          <w:color w:val="FF0000"/>
          <w:sz w:val="24"/>
          <w:szCs w:val="24"/>
        </w:rPr>
        <w:t>adhere to at all times</w:t>
      </w:r>
      <w:proofErr w:type="gramEnd"/>
      <w:r w:rsidRPr="12997725">
        <w:rPr>
          <w:b/>
          <w:bCs/>
          <w:color w:val="FF0000"/>
          <w:sz w:val="24"/>
          <w:szCs w:val="24"/>
        </w:rPr>
        <w:t>.</w:t>
      </w:r>
    </w:p>
    <w:p w14:paraId="6C555AC7" w14:textId="77777777" w:rsidR="00392A3E" w:rsidRDefault="00392A3E" w:rsidP="00392A3E">
      <w:pPr>
        <w:rPr>
          <w:b/>
          <w:sz w:val="16"/>
          <w:szCs w:val="16"/>
        </w:rPr>
      </w:pPr>
    </w:p>
    <w:p w14:paraId="21886FD1" w14:textId="77777777" w:rsidR="00392A3E" w:rsidRDefault="00392A3E" w:rsidP="00392A3E">
      <w:pPr>
        <w:rPr>
          <w:b/>
          <w:sz w:val="16"/>
          <w:szCs w:val="16"/>
        </w:rPr>
      </w:pPr>
    </w:p>
    <w:p w14:paraId="0A367195" w14:textId="77777777" w:rsidR="00392A3E" w:rsidRDefault="00392A3E" w:rsidP="00392A3E">
      <w:pPr>
        <w:rPr>
          <w:b/>
          <w:sz w:val="16"/>
          <w:szCs w:val="16"/>
        </w:rPr>
      </w:pPr>
    </w:p>
    <w:p w14:paraId="65B00DA2" w14:textId="77777777" w:rsidR="00392A3E" w:rsidRPr="009E0BF7" w:rsidRDefault="730CF1EB" w:rsidP="00392A3E">
      <w:r w:rsidRPr="730CF1EB">
        <w:rPr>
          <w:b/>
          <w:bCs/>
        </w:rPr>
        <w:t>TITLE</w:t>
      </w:r>
      <w:r>
        <w:t>...........................</w:t>
      </w:r>
      <w:r w:rsidRPr="730CF1EB">
        <w:rPr>
          <w:b/>
          <w:bCs/>
        </w:rPr>
        <w:t>FORENAMES</w:t>
      </w:r>
      <w:r>
        <w:t>................................. ...</w:t>
      </w:r>
      <w:r w:rsidRPr="730CF1EB">
        <w:rPr>
          <w:b/>
          <w:bCs/>
        </w:rPr>
        <w:t>SURNAME</w:t>
      </w:r>
      <w:r>
        <w:t>...........................</w:t>
      </w:r>
    </w:p>
    <w:p w14:paraId="2E07FC02" w14:textId="77777777" w:rsidR="00392A3E" w:rsidRPr="000F4B31" w:rsidRDefault="00392A3E" w:rsidP="00392A3E">
      <w:pPr>
        <w:rPr>
          <w:b/>
        </w:rPr>
      </w:pPr>
    </w:p>
    <w:p w14:paraId="035BB1BF" w14:textId="77777777" w:rsidR="0043497E" w:rsidRPr="000F4B31" w:rsidRDefault="2BFFD477" w:rsidP="00392A3E">
      <w:pPr>
        <w:rPr>
          <w:b/>
        </w:rPr>
      </w:pPr>
      <w:r w:rsidRPr="2BFFD477">
        <w:rPr>
          <w:b/>
          <w:bCs/>
        </w:rPr>
        <w:t>ADDRESS....................................................................................................................................</w:t>
      </w:r>
    </w:p>
    <w:p w14:paraId="6FBE97C5" w14:textId="77777777" w:rsidR="00392A3E" w:rsidRPr="000F4B31" w:rsidRDefault="00392A3E" w:rsidP="00392A3E">
      <w:pPr>
        <w:rPr>
          <w:b/>
        </w:rPr>
      </w:pPr>
    </w:p>
    <w:p w14:paraId="7DD140EC" w14:textId="77777777" w:rsidR="00392A3E" w:rsidRPr="000F4B31" w:rsidRDefault="2BFFD477" w:rsidP="00392A3E">
      <w:pPr>
        <w:rPr>
          <w:b/>
        </w:rPr>
      </w:pPr>
      <w:r w:rsidRPr="2BFFD477">
        <w:rPr>
          <w:b/>
          <w:bCs/>
        </w:rPr>
        <w:t>......................................................................................................................................................</w:t>
      </w:r>
    </w:p>
    <w:p w14:paraId="5FB48E5A" w14:textId="77777777" w:rsidR="00392A3E" w:rsidRPr="000F4B31" w:rsidRDefault="00392A3E" w:rsidP="00392A3E">
      <w:pPr>
        <w:rPr>
          <w:b/>
        </w:rPr>
      </w:pPr>
    </w:p>
    <w:p w14:paraId="2CC5ECD6" w14:textId="77777777" w:rsidR="00392A3E" w:rsidRPr="000F4B31" w:rsidRDefault="730CF1EB" w:rsidP="730CF1EB">
      <w:pPr>
        <w:rPr>
          <w:b/>
          <w:bCs/>
        </w:rPr>
      </w:pPr>
      <w:r w:rsidRPr="730CF1EB">
        <w:rPr>
          <w:b/>
          <w:bCs/>
        </w:rPr>
        <w:t>POST CODE.............................................................DATE OF BIRTH..................................</w:t>
      </w:r>
    </w:p>
    <w:p w14:paraId="401B94ED" w14:textId="77777777" w:rsidR="00392A3E" w:rsidRPr="000F4B31" w:rsidRDefault="00392A3E" w:rsidP="730CF1EB">
      <w:pPr>
        <w:rPr>
          <w:b/>
          <w:bCs/>
        </w:rPr>
      </w:pPr>
    </w:p>
    <w:p w14:paraId="7D2D1100" w14:textId="77777777" w:rsidR="00392A3E" w:rsidRPr="000F4B31" w:rsidRDefault="00392A3E" w:rsidP="00392A3E">
      <w:pPr>
        <w:rPr>
          <w:b/>
        </w:rPr>
      </w:pPr>
    </w:p>
    <w:p w14:paraId="44F22316" w14:textId="743E9C98" w:rsidR="00392A3E" w:rsidRDefault="2BFFD477" w:rsidP="00392A3E">
      <w:pPr>
        <w:rPr>
          <w:b/>
          <w:bCs/>
        </w:rPr>
      </w:pPr>
      <w:r w:rsidRPr="2BFFD477">
        <w:rPr>
          <w:b/>
          <w:bCs/>
        </w:rPr>
        <w:t>SIGNATURE..............................................................................................................................</w:t>
      </w:r>
    </w:p>
    <w:p w14:paraId="210A76B8" w14:textId="2979424B" w:rsidR="00FF4DBA" w:rsidRDefault="00FF4DBA" w:rsidP="00392A3E">
      <w:pPr>
        <w:rPr>
          <w:b/>
          <w:bCs/>
        </w:rPr>
      </w:pPr>
    </w:p>
    <w:p w14:paraId="2BF0FBBB" w14:textId="10ABB1C7" w:rsidR="00FF4DBA" w:rsidRPr="000F4B31" w:rsidRDefault="00FF4DBA" w:rsidP="00392A3E">
      <w:pPr>
        <w:rPr>
          <w:b/>
        </w:rPr>
      </w:pPr>
      <w:r>
        <w:rPr>
          <w:b/>
          <w:bCs/>
        </w:rPr>
        <w:t>PHONE NUMBER…………………………………………………………………………….</w:t>
      </w:r>
    </w:p>
    <w:p w14:paraId="1838E706" w14:textId="77777777" w:rsidR="00392A3E" w:rsidRPr="000F4B31" w:rsidRDefault="00392A3E" w:rsidP="00392A3E">
      <w:pPr>
        <w:rPr>
          <w:b/>
        </w:rPr>
      </w:pPr>
    </w:p>
    <w:p w14:paraId="5A039776" w14:textId="77777777" w:rsidR="00392A3E" w:rsidRPr="000F4B31" w:rsidRDefault="730CF1EB" w:rsidP="00392A3E">
      <w:pPr>
        <w:rPr>
          <w:b/>
        </w:rPr>
      </w:pPr>
      <w:r w:rsidRPr="730CF1EB">
        <w:rPr>
          <w:b/>
          <w:bCs/>
        </w:rPr>
        <w:t>EMAIL ADDRESS.....................................................................................................................</w:t>
      </w:r>
    </w:p>
    <w:p w14:paraId="56D6723E" w14:textId="77777777" w:rsidR="730CF1EB" w:rsidRDefault="730CF1EB" w:rsidP="730CF1EB">
      <w:pPr>
        <w:rPr>
          <w:b/>
          <w:bCs/>
        </w:rPr>
      </w:pPr>
      <w:r w:rsidRPr="730CF1EB">
        <w:rPr>
          <w:b/>
          <w:bCs/>
        </w:rPr>
        <w:t>Please confirm by ticking the box you are happy for us to contact you by email and</w:t>
      </w:r>
    </w:p>
    <w:p w14:paraId="7BE98F55" w14:textId="77777777" w:rsidR="730CF1EB" w:rsidRDefault="730CF1EB" w:rsidP="730CF1EB">
      <w:pPr>
        <w:rPr>
          <w:b/>
          <w:bCs/>
        </w:rPr>
      </w:pPr>
      <w:r w:rsidRPr="730CF1EB">
        <w:rPr>
          <w:b/>
          <w:bCs/>
        </w:rPr>
        <w:t>hold your data. Data is only used for contacting you on events at the club and is not passed onto third parties.  [     ]</w:t>
      </w:r>
    </w:p>
    <w:p w14:paraId="4A2CB5C7" w14:textId="77777777" w:rsidR="00392A3E" w:rsidRPr="000F4B31" w:rsidRDefault="00392A3E" w:rsidP="00392A3E">
      <w:pPr>
        <w:rPr>
          <w:b/>
        </w:rPr>
      </w:pPr>
    </w:p>
    <w:p w14:paraId="30465D8C" w14:textId="77777777" w:rsidR="00392A3E" w:rsidRPr="000F4B31" w:rsidRDefault="00392A3E" w:rsidP="00392A3E">
      <w:pPr>
        <w:rPr>
          <w:b/>
        </w:rPr>
      </w:pPr>
    </w:p>
    <w:p w14:paraId="167F9DED" w14:textId="77777777" w:rsidR="00392A3E" w:rsidRPr="000F4B31" w:rsidRDefault="12997725" w:rsidP="12997725">
      <w:pPr>
        <w:rPr>
          <w:b/>
          <w:bCs/>
        </w:rPr>
      </w:pPr>
      <w:r w:rsidRPr="12997725">
        <w:rPr>
          <w:b/>
          <w:bCs/>
        </w:rPr>
        <w:t>PROPOSER (The proposer must have been a club member for 12 months)</w:t>
      </w:r>
    </w:p>
    <w:p w14:paraId="38DA4D50" w14:textId="77777777" w:rsidR="00392A3E" w:rsidRPr="000F4B31" w:rsidRDefault="00392A3E" w:rsidP="00392A3E">
      <w:pPr>
        <w:rPr>
          <w:b/>
        </w:rPr>
      </w:pPr>
      <w:r w:rsidRPr="000F4B31">
        <w:rPr>
          <w:b/>
        </w:rPr>
        <w:t xml:space="preserve">  </w:t>
      </w:r>
    </w:p>
    <w:p w14:paraId="29D4C317" w14:textId="77777777" w:rsidR="00392A3E" w:rsidRPr="000F4B31" w:rsidRDefault="2BFFD477" w:rsidP="00392A3E">
      <w:pPr>
        <w:rPr>
          <w:b/>
        </w:rPr>
      </w:pPr>
      <w:r w:rsidRPr="2BFFD477">
        <w:rPr>
          <w:b/>
          <w:bCs/>
        </w:rPr>
        <w:t>NAME IN FULL............................................................................................................................................</w:t>
      </w:r>
    </w:p>
    <w:p w14:paraId="624D18B4" w14:textId="77777777" w:rsidR="00392A3E" w:rsidRPr="000F4B31" w:rsidRDefault="00392A3E" w:rsidP="00392A3E">
      <w:pPr>
        <w:rPr>
          <w:b/>
        </w:rPr>
      </w:pPr>
    </w:p>
    <w:p w14:paraId="42B998F1" w14:textId="77777777" w:rsidR="00392A3E" w:rsidRPr="000F4B31" w:rsidRDefault="00392A3E" w:rsidP="00392A3E">
      <w:pPr>
        <w:rPr>
          <w:b/>
        </w:rPr>
      </w:pPr>
      <w:r w:rsidRPr="000F4B31">
        <w:rPr>
          <w:b/>
        </w:rPr>
        <w:t>MEMBERSHIP NUMBER.....................................................................</w:t>
      </w:r>
    </w:p>
    <w:p w14:paraId="652D3070" w14:textId="77777777" w:rsidR="00392A3E" w:rsidRPr="000F4B31" w:rsidRDefault="00392A3E" w:rsidP="00392A3E">
      <w:pPr>
        <w:rPr>
          <w:b/>
        </w:rPr>
      </w:pPr>
    </w:p>
    <w:p w14:paraId="11A81F31" w14:textId="77777777" w:rsidR="00392A3E" w:rsidRPr="000F4B31" w:rsidRDefault="00392A3E" w:rsidP="00392A3E">
      <w:pPr>
        <w:rPr>
          <w:b/>
        </w:rPr>
      </w:pPr>
      <w:r w:rsidRPr="000F4B31">
        <w:rPr>
          <w:b/>
        </w:rPr>
        <w:t>SIGNATURE............................................................................................</w:t>
      </w:r>
    </w:p>
    <w:p w14:paraId="0AADAB65" w14:textId="77777777" w:rsidR="00481EF7" w:rsidRPr="000F4B31" w:rsidRDefault="00481EF7" w:rsidP="00392A3E">
      <w:pPr>
        <w:rPr>
          <w:b/>
        </w:rPr>
      </w:pPr>
    </w:p>
    <w:p w14:paraId="439502A8" w14:textId="77777777" w:rsidR="00481EF7" w:rsidRPr="00392A3E" w:rsidRDefault="00481EF7" w:rsidP="00392A3E">
      <w:pPr>
        <w:rPr>
          <w:b/>
          <w:sz w:val="16"/>
          <w:szCs w:val="16"/>
        </w:rPr>
      </w:pPr>
    </w:p>
    <w:sectPr w:rsidR="00481EF7" w:rsidRPr="00392A3E" w:rsidSect="00AD46C2">
      <w:pgSz w:w="11906" w:h="16838" w:code="9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95"/>
    <w:rsid w:val="0000604B"/>
    <w:rsid w:val="0005323F"/>
    <w:rsid w:val="000A6631"/>
    <w:rsid w:val="000B4045"/>
    <w:rsid w:val="000F4B31"/>
    <w:rsid w:val="00105AC7"/>
    <w:rsid w:val="001F7CEA"/>
    <w:rsid w:val="00211376"/>
    <w:rsid w:val="00212E30"/>
    <w:rsid w:val="002431AE"/>
    <w:rsid w:val="00267D99"/>
    <w:rsid w:val="002C2D04"/>
    <w:rsid w:val="002C6C23"/>
    <w:rsid w:val="002F7ED0"/>
    <w:rsid w:val="003305A6"/>
    <w:rsid w:val="00377535"/>
    <w:rsid w:val="00392A3E"/>
    <w:rsid w:val="003D7987"/>
    <w:rsid w:val="004203BE"/>
    <w:rsid w:val="0043497E"/>
    <w:rsid w:val="00481EF7"/>
    <w:rsid w:val="00490E52"/>
    <w:rsid w:val="004912D3"/>
    <w:rsid w:val="004B7121"/>
    <w:rsid w:val="004E6E45"/>
    <w:rsid w:val="004F6FE1"/>
    <w:rsid w:val="00583DBC"/>
    <w:rsid w:val="005910FE"/>
    <w:rsid w:val="00594DB9"/>
    <w:rsid w:val="00595106"/>
    <w:rsid w:val="00651546"/>
    <w:rsid w:val="0065266A"/>
    <w:rsid w:val="00667CEC"/>
    <w:rsid w:val="00676072"/>
    <w:rsid w:val="00682309"/>
    <w:rsid w:val="006F1FD1"/>
    <w:rsid w:val="007147F1"/>
    <w:rsid w:val="008026F3"/>
    <w:rsid w:val="00850CDA"/>
    <w:rsid w:val="0087585D"/>
    <w:rsid w:val="00882A4C"/>
    <w:rsid w:val="0088637A"/>
    <w:rsid w:val="008F0FA6"/>
    <w:rsid w:val="00911749"/>
    <w:rsid w:val="00940BB2"/>
    <w:rsid w:val="009672BA"/>
    <w:rsid w:val="009723B1"/>
    <w:rsid w:val="00974595"/>
    <w:rsid w:val="00984D0F"/>
    <w:rsid w:val="009B2B4C"/>
    <w:rsid w:val="009D69EC"/>
    <w:rsid w:val="009E0BF7"/>
    <w:rsid w:val="00A7603C"/>
    <w:rsid w:val="00AB4920"/>
    <w:rsid w:val="00AD46C2"/>
    <w:rsid w:val="00BF71EB"/>
    <w:rsid w:val="00D45C8C"/>
    <w:rsid w:val="00D71A79"/>
    <w:rsid w:val="00DD13C3"/>
    <w:rsid w:val="00E60542"/>
    <w:rsid w:val="00E761C1"/>
    <w:rsid w:val="00F14F54"/>
    <w:rsid w:val="00F92141"/>
    <w:rsid w:val="00FF4DBA"/>
    <w:rsid w:val="12997725"/>
    <w:rsid w:val="2BFFD477"/>
    <w:rsid w:val="41091116"/>
    <w:rsid w:val="41A19CF0"/>
    <w:rsid w:val="730C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13EF5"/>
  <w15:docId w15:val="{19A6B8DD-2709-4C30-98AB-1649C6F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72"/>
    <w:rPr>
      <w:lang w:eastAsia="en-US"/>
    </w:rPr>
  </w:style>
  <w:style w:type="paragraph" w:styleId="Heading1">
    <w:name w:val="heading 1"/>
    <w:basedOn w:val="Normal"/>
    <w:next w:val="Normal"/>
    <w:qFormat/>
    <w:rsid w:val="0067607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76072"/>
    <w:pPr>
      <w:keepNext/>
      <w:jc w:val="both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76072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eg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FB6D-480C-4045-A1EE-E6E5D6B8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legion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                                     Bottisham Royal British Legion Social Club LTD</vt:lpstr>
    </vt:vector>
  </TitlesOfParts>
  <Company>Bottisham British Legion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                                    Bottisham Royal British Legion Social Club LTD</dc:title>
  <dc:creator>beverley clowes</dc:creator>
  <cp:lastModifiedBy>Tony Kohlman</cp:lastModifiedBy>
  <cp:revision>2</cp:revision>
  <cp:lastPrinted>2018-05-21T09:46:00Z</cp:lastPrinted>
  <dcterms:created xsi:type="dcterms:W3CDTF">2022-02-02T16:57:00Z</dcterms:created>
  <dcterms:modified xsi:type="dcterms:W3CDTF">2022-02-02T16:57:00Z</dcterms:modified>
</cp:coreProperties>
</file>